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FE51" w14:textId="762D499E" w:rsidR="00C13F52" w:rsidRDefault="00C13F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C13F52">
        <w:drawing>
          <wp:inline distT="0" distB="0" distL="0" distR="0" wp14:anchorId="37C2DCE6" wp14:editId="579F6549">
            <wp:extent cx="5760720" cy="11944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BABE" w14:textId="77777777" w:rsidR="00C13F52" w:rsidRDefault="00C13F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6B34BD18" w14:textId="77777777" w:rsidR="00C13F52" w:rsidRDefault="00C13F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74F6D7CB" w14:textId="227E8804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1</w:t>
      </w:r>
    </w:p>
    <w:p w14:paraId="3CC186F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762EA0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Abwesenheit aus </w:t>
      </w:r>
      <w:r w:rsidRPr="00D20852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gesundheitlichen Gründen</w:t>
      </w:r>
    </w:p>
    <w:p w14:paraId="58B8C88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3F220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3ACB904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E6B2F57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103E8E1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6E09FC7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028582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76CB671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744019FA" w14:textId="77777777" w:rsidR="00D20852" w:rsidRP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A3186A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dass die Abwesenheit vom Kindergarten/von der Schule der eigenen Tochter/des eigenen Sohnes vom .................................... bis ................................... auf familiäre Gründe zurückzuführen ist und nicht in Zusammenhang mit Gesundheitsproblemen steht.</w:t>
      </w:r>
    </w:p>
    <w:p w14:paraId="39069D3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CB03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p w14:paraId="5F081DB7" w14:textId="2C5C5E14" w:rsidR="002F1E82" w:rsidRPr="00D20852" w:rsidRDefault="00C13F52" w:rsidP="003D5A31">
      <w:pPr>
        <w:rPr>
          <w:rFonts w:ascii="Verdana" w:hAnsi="Verdana" w:cs="Arial"/>
          <w:sz w:val="18"/>
          <w:szCs w:val="18"/>
        </w:rPr>
      </w:pPr>
    </w:p>
    <w:sectPr w:rsidR="002F1E8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3D5A31"/>
    <w:rsid w:val="00536440"/>
    <w:rsid w:val="00977E5B"/>
    <w:rsid w:val="00BF603B"/>
    <w:rsid w:val="00C13F52"/>
    <w:rsid w:val="00C91D4E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7DD7EA98</Template>
  <TotalTime>0</TotalTime>
  <Pages>1</Pages>
  <Words>201</Words>
  <Characters>1269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Schoelzhorn, Daniela</cp:lastModifiedBy>
  <cp:revision>2</cp:revision>
  <dcterms:created xsi:type="dcterms:W3CDTF">2020-10-05T07:09:00Z</dcterms:created>
  <dcterms:modified xsi:type="dcterms:W3CDTF">2020-10-05T07:09:00Z</dcterms:modified>
</cp:coreProperties>
</file>