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FF8" w:rsidRPr="00921F13" w:rsidRDefault="002A53F0">
      <w:pPr>
        <w:pStyle w:val="berschrift1"/>
        <w:rPr>
          <w:b/>
          <w:sz w:val="48"/>
          <w:szCs w:val="48"/>
        </w:rPr>
      </w:pPr>
      <w:bookmarkStart w:id="0" w:name="_GoBack"/>
      <w:bookmarkEnd w:id="0"/>
      <w:r w:rsidRPr="00921F13">
        <w:rPr>
          <w:b/>
          <w:sz w:val="48"/>
          <w:szCs w:val="48"/>
        </w:rPr>
        <w:t>Praktikumsbericht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erste Tabelle weist Testinformationen, einschließlich Kursleiter, Name, Kurs und Zeitraum auf. Zweite Tabelle enthält das Datum"/>
      </w:tblPr>
      <w:tblGrid>
        <w:gridCol w:w="1696"/>
        <w:gridCol w:w="2734"/>
        <w:gridCol w:w="1802"/>
        <w:gridCol w:w="2773"/>
      </w:tblGrid>
      <w:tr w:rsidR="00D16FF8" w:rsidRPr="00921F13" w:rsidTr="005617DC">
        <w:trPr>
          <w:jc w:val="center"/>
        </w:trPr>
        <w:tc>
          <w:tcPr>
            <w:tcW w:w="1696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b/>
                <w:sz w:val="24"/>
                <w:szCs w:val="24"/>
              </w:rPr>
              <w:alias w:val="Name:"/>
              <w:tag w:val="Name:"/>
              <w:id w:val="1974629918"/>
              <w:placeholder>
                <w:docPart w:val="40DEDB48168B41D8B7D45064EAA5CA22"/>
              </w:placeholder>
              <w:temporary/>
              <w:showingPlcHdr/>
              <w15:appearance w15:val="hidden"/>
            </w:sdtPr>
            <w:sdtEndPr/>
            <w:sdtContent>
              <w:p w:rsidR="00F65E87" w:rsidRPr="00921F13" w:rsidRDefault="00A26BCF" w:rsidP="00A26BCF">
                <w:pPr>
                  <w:pStyle w:val="berschrift2"/>
                  <w:rPr>
                    <w:b/>
                    <w:sz w:val="24"/>
                    <w:szCs w:val="24"/>
                  </w:rPr>
                </w:pPr>
                <w:r w:rsidRPr="00921F13">
                  <w:rPr>
                    <w:b/>
                    <w:sz w:val="24"/>
                    <w:szCs w:val="24"/>
                    <w:lang w:bidi="de-DE"/>
                  </w:rPr>
                  <w:t>Name</w:t>
                </w:r>
              </w:p>
            </w:sdtContent>
          </w:sdt>
        </w:tc>
        <w:tc>
          <w:tcPr>
            <w:tcW w:w="2734" w:type="dxa"/>
            <w:tcBorders>
              <w:bottom w:val="single" w:sz="12" w:space="0" w:color="7F7F7F" w:themeColor="text1" w:themeTint="80"/>
            </w:tcBorders>
          </w:tcPr>
          <w:p w:rsidR="00D16FF8" w:rsidRPr="00921F13" w:rsidRDefault="002A53F0" w:rsidP="004B4ED7">
            <w:pPr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bottom w:val="single" w:sz="12" w:space="0" w:color="7F7F7F" w:themeColor="text1" w:themeTint="80"/>
            </w:tcBorders>
          </w:tcPr>
          <w:p w:rsidR="00D16FF8" w:rsidRPr="00921F13" w:rsidRDefault="002A53F0" w:rsidP="00A26BCF">
            <w:pPr>
              <w:pStyle w:val="berschrift2"/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773" w:type="dxa"/>
            <w:tcBorders>
              <w:bottom w:val="single" w:sz="12" w:space="0" w:color="7F7F7F" w:themeColor="text1" w:themeTint="80"/>
            </w:tcBorders>
          </w:tcPr>
          <w:p w:rsidR="00D16FF8" w:rsidRPr="00921F13" w:rsidRDefault="002A53F0" w:rsidP="004B4ED7">
            <w:pPr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16FF8" w:rsidRPr="00921F13" w:rsidTr="005617DC">
        <w:trPr>
          <w:jc w:val="center"/>
        </w:trPr>
        <w:tc>
          <w:tcPr>
            <w:tcW w:w="1696" w:type="dxa"/>
            <w:tcBorders>
              <w:top w:val="single" w:sz="12" w:space="0" w:color="7F7F7F" w:themeColor="text1" w:themeTint="80"/>
            </w:tcBorders>
          </w:tcPr>
          <w:p w:rsidR="00D16FF8" w:rsidRPr="00921F13" w:rsidRDefault="002A53F0" w:rsidP="00A26BCF">
            <w:pPr>
              <w:pStyle w:val="berschrift2"/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>TutorIn der Schule</w:t>
            </w:r>
          </w:p>
        </w:tc>
        <w:tc>
          <w:tcPr>
            <w:tcW w:w="2734" w:type="dxa"/>
            <w:tcBorders>
              <w:top w:val="single" w:sz="12" w:space="0" w:color="7F7F7F" w:themeColor="text1" w:themeTint="80"/>
            </w:tcBorders>
          </w:tcPr>
          <w:p w:rsidR="00D16FF8" w:rsidRPr="00921F13" w:rsidRDefault="002A53F0" w:rsidP="004B4ED7">
            <w:pPr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D16FF8" w:rsidRPr="00921F13" w:rsidRDefault="002A53F0" w:rsidP="00A26BCF">
            <w:pPr>
              <w:pStyle w:val="berschrift2"/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>TutorIn des Betriebes</w:t>
            </w:r>
          </w:p>
        </w:tc>
        <w:tc>
          <w:tcPr>
            <w:tcW w:w="2773" w:type="dxa"/>
            <w:tcBorders>
              <w:top w:val="single" w:sz="12" w:space="0" w:color="7F7F7F" w:themeColor="text1" w:themeTint="80"/>
            </w:tcBorders>
          </w:tcPr>
          <w:p w:rsidR="00D16FF8" w:rsidRPr="00921F13" w:rsidRDefault="002A53F0" w:rsidP="004B4ED7">
            <w:pPr>
              <w:rPr>
                <w:b/>
                <w:sz w:val="24"/>
                <w:szCs w:val="24"/>
              </w:rPr>
            </w:pPr>
            <w:r w:rsidRPr="00921F1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617DC" w:rsidRPr="00921F13" w:rsidTr="005617DC">
        <w:trPr>
          <w:jc w:val="center"/>
        </w:trPr>
        <w:tc>
          <w:tcPr>
            <w:tcW w:w="1696" w:type="dxa"/>
            <w:tcBorders>
              <w:top w:val="single" w:sz="12" w:space="0" w:color="7F7F7F" w:themeColor="text1" w:themeTint="80"/>
            </w:tcBorders>
          </w:tcPr>
          <w:p w:rsidR="005617DC" w:rsidRPr="00921F13" w:rsidRDefault="005617DC" w:rsidP="00A26BCF">
            <w:pPr>
              <w:pStyle w:val="berschrift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Zeitraum</w:t>
            </w:r>
          </w:p>
        </w:tc>
        <w:tc>
          <w:tcPr>
            <w:tcW w:w="2734" w:type="dxa"/>
            <w:tcBorders>
              <w:top w:val="single" w:sz="12" w:space="0" w:color="7F7F7F" w:themeColor="text1" w:themeTint="80"/>
            </w:tcBorders>
          </w:tcPr>
          <w:p w:rsidR="005617DC" w:rsidRPr="00921F13" w:rsidRDefault="005617DC" w:rsidP="004B4ED7">
            <w:pPr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</w:tcPr>
          <w:p w:rsidR="005617DC" w:rsidRPr="00921F13" w:rsidRDefault="005617DC" w:rsidP="00A26BCF">
            <w:pPr>
              <w:pStyle w:val="berschrift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Betrieb</w:t>
            </w:r>
          </w:p>
        </w:tc>
        <w:tc>
          <w:tcPr>
            <w:tcW w:w="2773" w:type="dxa"/>
            <w:tcBorders>
              <w:top w:val="single" w:sz="12" w:space="0" w:color="7F7F7F" w:themeColor="text1" w:themeTint="80"/>
            </w:tcBorders>
          </w:tcPr>
          <w:p w:rsidR="005617DC" w:rsidRPr="00921F13" w:rsidRDefault="005617DC" w:rsidP="004B4ED7">
            <w:pPr>
              <w:rPr>
                <w:b/>
                <w:sz w:val="24"/>
                <w:szCs w:val="24"/>
              </w:rPr>
            </w:pPr>
          </w:p>
        </w:tc>
      </w:tr>
    </w:tbl>
    <w:p w:rsidR="00D16FF8" w:rsidRPr="00921F13" w:rsidRDefault="002A53F0">
      <w:pPr>
        <w:pStyle w:val="Anweisungen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 xml:space="preserve"> </w:t>
      </w:r>
    </w:p>
    <w:p w:rsidR="00D16FF8" w:rsidRPr="00921F13" w:rsidRDefault="002A53F0" w:rsidP="00494233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Motivation</w:t>
      </w:r>
    </w:p>
    <w:p w:rsidR="00D16FF8" w:rsidRPr="00921F13" w:rsidRDefault="002A53F0">
      <w:pPr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 xml:space="preserve"> </w:t>
      </w:r>
    </w:p>
    <w:p w:rsidR="00D16FF8" w:rsidRPr="00921F13" w:rsidRDefault="002A53F0" w:rsidP="00703EE4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Persönliche Beobachtung</w:t>
      </w:r>
    </w:p>
    <w:p w:rsidR="00D16FF8" w:rsidRPr="00921F13" w:rsidRDefault="00D16FF8">
      <w:pPr>
        <w:rPr>
          <w:b/>
          <w:sz w:val="24"/>
          <w:szCs w:val="24"/>
        </w:rPr>
      </w:pPr>
    </w:p>
    <w:p w:rsidR="00D16FF8" w:rsidRPr="00921F13" w:rsidRDefault="002A53F0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Herausforderungen</w:t>
      </w:r>
    </w:p>
    <w:p w:rsidR="00D16FF8" w:rsidRPr="00921F13" w:rsidRDefault="00D16FF8">
      <w:pPr>
        <w:rPr>
          <w:b/>
          <w:sz w:val="24"/>
          <w:szCs w:val="24"/>
        </w:rPr>
      </w:pPr>
    </w:p>
    <w:p w:rsidR="00D16FF8" w:rsidRPr="00921F13" w:rsidRDefault="002A53F0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Theorie - Praxis Transfer</w:t>
      </w:r>
    </w:p>
    <w:p w:rsidR="00D16FF8" w:rsidRPr="00921F13" w:rsidRDefault="002A53F0">
      <w:pPr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 xml:space="preserve"> </w:t>
      </w:r>
    </w:p>
    <w:p w:rsidR="002A53F0" w:rsidRPr="00921F13" w:rsidRDefault="002A53F0" w:rsidP="002A53F0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 xml:space="preserve">Betreuung  </w:t>
      </w:r>
    </w:p>
    <w:p w:rsidR="002A53F0" w:rsidRPr="00921F13" w:rsidRDefault="002A53F0" w:rsidP="002A53F0">
      <w:pPr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 xml:space="preserve"> </w:t>
      </w:r>
    </w:p>
    <w:p w:rsidR="002A53F0" w:rsidRPr="00921F13" w:rsidRDefault="002A53F0" w:rsidP="002A53F0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Erwartungen und Wünsche</w:t>
      </w:r>
    </w:p>
    <w:p w:rsidR="002A53F0" w:rsidRPr="00921F13" w:rsidRDefault="002A53F0" w:rsidP="002A53F0">
      <w:pPr>
        <w:rPr>
          <w:b/>
          <w:sz w:val="24"/>
          <w:szCs w:val="24"/>
        </w:rPr>
      </w:pPr>
    </w:p>
    <w:p w:rsidR="002A53F0" w:rsidRPr="00921F13" w:rsidRDefault="002A53F0" w:rsidP="002A53F0">
      <w:pPr>
        <w:pStyle w:val="berschrift3"/>
        <w:rPr>
          <w:b/>
          <w:sz w:val="24"/>
          <w:szCs w:val="24"/>
        </w:rPr>
      </w:pPr>
      <w:r w:rsidRPr="00921F13">
        <w:rPr>
          <w:b/>
          <w:sz w:val="24"/>
          <w:szCs w:val="24"/>
        </w:rPr>
        <w:t>Anregungen</w:t>
      </w:r>
    </w:p>
    <w:p w:rsidR="002A53F0" w:rsidRPr="00921F13" w:rsidRDefault="002A53F0" w:rsidP="002A53F0">
      <w:pPr>
        <w:rPr>
          <w:b/>
          <w:sz w:val="24"/>
          <w:szCs w:val="24"/>
        </w:rPr>
      </w:pPr>
    </w:p>
    <w:p w:rsidR="00D16FF8" w:rsidRPr="00921F13" w:rsidRDefault="00D16FF8" w:rsidP="002A53F0">
      <w:pPr>
        <w:pStyle w:val="berschrift3"/>
        <w:numPr>
          <w:ilvl w:val="0"/>
          <w:numId w:val="0"/>
        </w:numPr>
        <w:rPr>
          <w:b/>
          <w:sz w:val="24"/>
          <w:szCs w:val="24"/>
        </w:rPr>
      </w:pPr>
    </w:p>
    <w:p w:rsidR="002A53F0" w:rsidRPr="00921F13" w:rsidRDefault="002A53F0" w:rsidP="00152BD3">
      <w:pPr>
        <w:rPr>
          <w:b/>
          <w:sz w:val="24"/>
          <w:szCs w:val="24"/>
        </w:rPr>
      </w:pPr>
    </w:p>
    <w:p w:rsidR="002A53F0" w:rsidRPr="00921F13" w:rsidRDefault="002A53F0" w:rsidP="00152BD3">
      <w:pPr>
        <w:rPr>
          <w:rFonts w:asciiTheme="majorHAnsi" w:eastAsiaTheme="majorEastAsia" w:hAnsiTheme="majorHAnsi" w:cstheme="majorBidi"/>
          <w:b/>
          <w:color w:val="1F4D78" w:themeColor="accent1" w:themeShade="7F"/>
        </w:rPr>
      </w:pPr>
      <w:r w:rsidRPr="00921F13">
        <w:rPr>
          <w:rFonts w:asciiTheme="majorHAnsi" w:eastAsiaTheme="majorEastAsia" w:hAnsiTheme="majorHAnsi" w:cstheme="majorBidi"/>
          <w:b/>
          <w:color w:val="1F4D78" w:themeColor="accent1" w:themeShade="7F"/>
        </w:rPr>
        <w:t>Datum und Unterschrift</w:t>
      </w:r>
    </w:p>
    <w:sectPr w:rsidR="002A53F0" w:rsidRPr="00921F13" w:rsidSect="003E5C38">
      <w:footerReference w:type="default" r:id="rId7"/>
      <w:pgSz w:w="11906" w:h="16838" w:code="9"/>
      <w:pgMar w:top="1440" w:right="1512" w:bottom="1440" w:left="151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23" w:rsidRDefault="000C3323">
      <w:pPr>
        <w:spacing w:before="0" w:after="0" w:line="240" w:lineRule="auto"/>
      </w:pPr>
      <w:r>
        <w:separator/>
      </w:r>
    </w:p>
  </w:endnote>
  <w:endnote w:type="continuationSeparator" w:id="0">
    <w:p w:rsidR="000C3323" w:rsidRDefault="000C33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FF8" w:rsidRDefault="004B4ED7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3E5C38">
      <w:rPr>
        <w:noProof/>
        <w:lang w:bidi="de-DE"/>
      </w:rPr>
      <w:t>3</w:t>
    </w:r>
    <w:r>
      <w:rPr>
        <w:lang w:bidi="de-DE"/>
      </w:rPr>
      <w:fldChar w:fldCharType="end"/>
    </w:r>
    <w:r>
      <w:rPr>
        <w:lang w:bidi="de-DE"/>
      </w:rPr>
      <w:t xml:space="preserve"> von </w:t>
    </w:r>
    <w:r w:rsidR="000A45B2">
      <w:fldChar w:fldCharType="begin"/>
    </w:r>
    <w:r w:rsidR="000A45B2">
      <w:instrText xml:space="preserve"> NUMPAGES  \* Arabic  \* MERGEFORMAT </w:instrText>
    </w:r>
    <w:r w:rsidR="000A45B2">
      <w:fldChar w:fldCharType="separate"/>
    </w:r>
    <w:r w:rsidR="003E5C38">
      <w:rPr>
        <w:noProof/>
        <w:lang w:bidi="de-DE"/>
      </w:rPr>
      <w:t>1</w:t>
    </w:r>
    <w:r w:rsidR="000A45B2">
      <w:rPr>
        <w:noProof/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23" w:rsidRDefault="000C3323">
      <w:pPr>
        <w:spacing w:before="0" w:after="0" w:line="240" w:lineRule="auto"/>
      </w:pPr>
      <w:r>
        <w:separator/>
      </w:r>
    </w:p>
  </w:footnote>
  <w:footnote w:type="continuationSeparator" w:id="0">
    <w:p w:rsidR="000C3323" w:rsidRDefault="000C332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486621"/>
    <w:multiLevelType w:val="hybridMultilevel"/>
    <w:tmpl w:val="51629D24"/>
    <w:lvl w:ilvl="0" w:tplc="DB62C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56A7C"/>
    <w:multiLevelType w:val="hybridMultilevel"/>
    <w:tmpl w:val="801C1B26"/>
    <w:lvl w:ilvl="0" w:tplc="05F4D36E">
      <w:start w:val="1"/>
      <w:numFmt w:val="decimal"/>
      <w:pStyle w:val="berschrift3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F0"/>
    <w:rsid w:val="0000514D"/>
    <w:rsid w:val="000A45B2"/>
    <w:rsid w:val="000C3323"/>
    <w:rsid w:val="000D48A6"/>
    <w:rsid w:val="00152BD3"/>
    <w:rsid w:val="00183790"/>
    <w:rsid w:val="001C348C"/>
    <w:rsid w:val="0027272E"/>
    <w:rsid w:val="002A53F0"/>
    <w:rsid w:val="003210CB"/>
    <w:rsid w:val="003D6B32"/>
    <w:rsid w:val="003E5C38"/>
    <w:rsid w:val="00481968"/>
    <w:rsid w:val="00494233"/>
    <w:rsid w:val="004B4ED7"/>
    <w:rsid w:val="004C0B9A"/>
    <w:rsid w:val="0050715B"/>
    <w:rsid w:val="005617DC"/>
    <w:rsid w:val="005E4F75"/>
    <w:rsid w:val="00605DAA"/>
    <w:rsid w:val="00622C07"/>
    <w:rsid w:val="00656A53"/>
    <w:rsid w:val="00675B76"/>
    <w:rsid w:val="006956BD"/>
    <w:rsid w:val="006B664C"/>
    <w:rsid w:val="006E2643"/>
    <w:rsid w:val="00703EE4"/>
    <w:rsid w:val="00876BF3"/>
    <w:rsid w:val="00921F13"/>
    <w:rsid w:val="0097631D"/>
    <w:rsid w:val="009A7E61"/>
    <w:rsid w:val="00A26BCF"/>
    <w:rsid w:val="00A46A27"/>
    <w:rsid w:val="00A605D8"/>
    <w:rsid w:val="00B1573C"/>
    <w:rsid w:val="00C44D97"/>
    <w:rsid w:val="00C56D36"/>
    <w:rsid w:val="00C77AB8"/>
    <w:rsid w:val="00D16FF8"/>
    <w:rsid w:val="00D43FBC"/>
    <w:rsid w:val="00DC14D3"/>
    <w:rsid w:val="00DE749A"/>
    <w:rsid w:val="00F65E87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439E387-6183-44C4-9238-0ECE2F99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65E87"/>
  </w:style>
  <w:style w:type="paragraph" w:styleId="berschrift1">
    <w:name w:val="heading 1"/>
    <w:basedOn w:val="Standard"/>
    <w:link w:val="berschrift1Zch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uzeile">
    <w:name w:val="footer"/>
    <w:basedOn w:val="Standard"/>
    <w:link w:val="FuzeileZch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50715B"/>
    <w:rPr>
      <w:color w:val="1F4E79" w:themeColor="accent1" w:themeShade="80"/>
    </w:rPr>
  </w:style>
  <w:style w:type="paragraph" w:styleId="Kopfzeile">
    <w:name w:val="header"/>
    <w:basedOn w:val="Standard"/>
    <w:link w:val="KopfzeileZchn"/>
    <w:uiPriority w:val="99"/>
    <w:unhideWhenUsed/>
    <w:rsid w:val="00622C07"/>
    <w:pPr>
      <w:spacing w:before="0" w:after="0" w:line="240" w:lineRule="auto"/>
    </w:p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nweisungen">
    <w:name w:val="Anweisungen"/>
    <w:basedOn w:val="Standard"/>
    <w:uiPriority w:val="10"/>
    <w:qFormat/>
    <w:rsid w:val="004C0B9A"/>
    <w:rPr>
      <w:i/>
      <w:iCs/>
      <w:color w:val="595959" w:themeColor="text1" w:themeTint="A6"/>
    </w:rPr>
  </w:style>
  <w:style w:type="table" w:styleId="TabellemithellemGitternetz">
    <w:name w:val="Grid Table Light"/>
    <w:basedOn w:val="NormaleTabelle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22C07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6B32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52BD3"/>
  </w:style>
  <w:style w:type="paragraph" w:styleId="Blocktext">
    <w:name w:val="Block Text"/>
    <w:basedOn w:val="Standard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52BD3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52BD3"/>
  </w:style>
  <w:style w:type="paragraph" w:styleId="Textkrper2">
    <w:name w:val="Body Text 2"/>
    <w:basedOn w:val="Standard"/>
    <w:link w:val="Textkrper2Zchn"/>
    <w:uiPriority w:val="99"/>
    <w:semiHidden/>
    <w:unhideWhenUsed/>
    <w:rsid w:val="00152BD3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52BD3"/>
  </w:style>
  <w:style w:type="paragraph" w:styleId="Textkrper3">
    <w:name w:val="Body Text 3"/>
    <w:basedOn w:val="Standard"/>
    <w:link w:val="Textkrper3Zchn"/>
    <w:uiPriority w:val="99"/>
    <w:semiHidden/>
    <w:unhideWhenUsed/>
    <w:rsid w:val="003D6B32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D6B32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52BD3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52BD3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52BD3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52BD3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52BD3"/>
    <w:pPr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52BD3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52BD3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D6B32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52BD3"/>
  </w:style>
  <w:style w:type="table" w:styleId="FarbigesRaster">
    <w:name w:val="Colorful Grid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D6B3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6B32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6B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6B32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52BD3"/>
  </w:style>
  <w:style w:type="character" w:customStyle="1" w:styleId="DatumZchn">
    <w:name w:val="Datum Zchn"/>
    <w:basedOn w:val="Absatz-Standardschriftart"/>
    <w:link w:val="Datum"/>
    <w:uiPriority w:val="99"/>
    <w:semiHidden/>
    <w:rsid w:val="00152BD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D6B32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52BD3"/>
  </w:style>
  <w:style w:type="character" w:styleId="Hervorhebung">
    <w:name w:val="Emphasis"/>
    <w:basedOn w:val="Absatz-Standardschriftart"/>
    <w:uiPriority w:val="20"/>
    <w:semiHidden/>
    <w:unhideWhenUsed/>
    <w:qFormat/>
    <w:rsid w:val="00152BD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D6B32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52BD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6B32"/>
    <w:rPr>
      <w:szCs w:val="20"/>
    </w:rPr>
  </w:style>
  <w:style w:type="table" w:styleId="Gitternetztabelle1hellAkzent1">
    <w:name w:val="Grid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52BD3"/>
  </w:style>
  <w:style w:type="paragraph" w:styleId="HTMLAdresse">
    <w:name w:val="HTML Address"/>
    <w:basedOn w:val="Standard"/>
    <w:link w:val="HTMLAdresseZch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52BD3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52BD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52BD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D6B32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52BD3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605D8"/>
    <w:rPr>
      <w:i/>
      <w:iCs/>
      <w:color w:val="1F4E79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HellesRaster">
    <w:name w:val="Light Grid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52BD3"/>
  </w:style>
  <w:style w:type="paragraph" w:styleId="Liste">
    <w:name w:val="List"/>
    <w:basedOn w:val="Standard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52BD3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52BD3"/>
    <w:pPr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52BD3"/>
    <w:pPr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52BD3"/>
    <w:pPr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52BD3"/>
    <w:pPr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52BD3"/>
    <w:pPr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152BD3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D6B32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StandardWeb">
    <w:name w:val="Normal (Web)"/>
    <w:basedOn w:val="Standard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52BD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52BD3"/>
  </w:style>
  <w:style w:type="character" w:styleId="Seitenzahl">
    <w:name w:val="page number"/>
    <w:basedOn w:val="Absatz-Standardschriftart"/>
    <w:uiPriority w:val="99"/>
    <w:semiHidden/>
    <w:unhideWhenUsed/>
    <w:rsid w:val="00152BD3"/>
  </w:style>
  <w:style w:type="table" w:styleId="EinfacheTabelle1">
    <w:name w:val="Plain Table 1"/>
    <w:basedOn w:val="NormaleTabelle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D6B32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605D8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52BD3"/>
  </w:style>
  <w:style w:type="character" w:customStyle="1" w:styleId="AnredeZchn">
    <w:name w:val="Anrede Zchn"/>
    <w:basedOn w:val="Absatz-Standardschriftart"/>
    <w:link w:val="Anrede"/>
    <w:uiPriority w:val="99"/>
    <w:semiHidden/>
    <w:rsid w:val="00152BD3"/>
  </w:style>
  <w:style w:type="paragraph" w:styleId="Unterschrift">
    <w:name w:val="Signature"/>
    <w:basedOn w:val="Standard"/>
    <w:link w:val="UnterschriftZch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52BD3"/>
  </w:style>
  <w:style w:type="character" w:styleId="Fett">
    <w:name w:val="Strong"/>
    <w:basedOn w:val="Absatz-Standardschriftart"/>
    <w:uiPriority w:val="22"/>
    <w:semiHidden/>
    <w:unhideWhenUsed/>
    <w:qFormat/>
    <w:rsid w:val="00152BD3"/>
    <w:rPr>
      <w:b/>
      <w:bCs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D6B32"/>
    <w:rPr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52BD3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52BD3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link w:val="TitelZch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52BD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52BD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52BD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52BD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52BD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52BD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52BD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52BD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52BD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5B76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\AppData\Roaming\Microsoft\Templates\Test%20mit%20Aufsatzfrag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DEDB48168B41D8B7D45064EAA5CA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41EE3-3F5A-4C98-B2A3-34C872D9AEAC}"/>
      </w:docPartPr>
      <w:docPartBody>
        <w:p w:rsidR="00A1242F" w:rsidRDefault="00820D7E">
          <w:pPr>
            <w:pStyle w:val="40DEDB48168B41D8B7D45064EAA5CA22"/>
          </w:pPr>
          <w:r w:rsidRPr="00F65E87">
            <w:rPr>
              <w:lang w:bidi="de-DE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7E"/>
    <w:rsid w:val="00820D7E"/>
    <w:rsid w:val="00A1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CF3DAFBCF6425BB8FF23C5585CF027">
    <w:name w:val="E2CF3DAFBCF6425BB8FF23C5585CF027"/>
  </w:style>
  <w:style w:type="paragraph" w:customStyle="1" w:styleId="40DEDB48168B41D8B7D45064EAA5CA22">
    <w:name w:val="40DEDB48168B41D8B7D45064EAA5CA22"/>
  </w:style>
  <w:style w:type="paragraph" w:customStyle="1" w:styleId="A0A2A9D7645247B99A8E6D810B8165D8">
    <w:name w:val="A0A2A9D7645247B99A8E6D810B8165D8"/>
  </w:style>
  <w:style w:type="paragraph" w:customStyle="1" w:styleId="CD41E72139D349CA8F2EF2467D935259">
    <w:name w:val="CD41E72139D349CA8F2EF2467D935259"/>
  </w:style>
  <w:style w:type="paragraph" w:customStyle="1" w:styleId="F884D12B20804063A5AE636870A7193C">
    <w:name w:val="F884D12B20804063A5AE636870A7193C"/>
  </w:style>
  <w:style w:type="paragraph" w:customStyle="1" w:styleId="D0117F2A801F44228A26D6D9A8325703">
    <w:name w:val="D0117F2A801F44228A26D6D9A8325703"/>
  </w:style>
  <w:style w:type="paragraph" w:customStyle="1" w:styleId="A89522B4A75E4B09B4D45008FE7A1592">
    <w:name w:val="A89522B4A75E4B09B4D45008FE7A1592"/>
  </w:style>
  <w:style w:type="paragraph" w:customStyle="1" w:styleId="6A0831C0EBFB4C87B31122861D3374C6">
    <w:name w:val="6A0831C0EBFB4C87B31122861D3374C6"/>
  </w:style>
  <w:style w:type="paragraph" w:customStyle="1" w:styleId="3E20389344C1444DA34938C7BE172071">
    <w:name w:val="3E20389344C1444DA34938C7BE172071"/>
  </w:style>
  <w:style w:type="paragraph" w:customStyle="1" w:styleId="91046BD78F6344238AFEDB4ACF125E97">
    <w:name w:val="91046BD78F6344238AFEDB4ACF125E97"/>
  </w:style>
  <w:style w:type="paragraph" w:customStyle="1" w:styleId="E340F63210D64A449510613270F73328">
    <w:name w:val="E340F63210D64A449510613270F73328"/>
  </w:style>
  <w:style w:type="paragraph" w:customStyle="1" w:styleId="5CCA054D9295418D9242EAE47FC3741E">
    <w:name w:val="5CCA054D9295418D9242EAE47FC3741E"/>
  </w:style>
  <w:style w:type="paragraph" w:customStyle="1" w:styleId="811E7A2D949B4B08B5FC529EC3420322">
    <w:name w:val="811E7A2D949B4B08B5FC529EC3420322"/>
  </w:style>
  <w:style w:type="paragraph" w:customStyle="1" w:styleId="73F71A28D47F4223914C915B4C2743AA">
    <w:name w:val="73F71A28D47F4223914C915B4C2743AA"/>
  </w:style>
  <w:style w:type="paragraph" w:customStyle="1" w:styleId="64D54D139B214374A3B19754791904F9">
    <w:name w:val="64D54D139B214374A3B19754791904F9"/>
  </w:style>
  <w:style w:type="paragraph" w:customStyle="1" w:styleId="3130363FF0C34D638CB28A506AA27425">
    <w:name w:val="3130363FF0C34D638CB28A506AA27425"/>
  </w:style>
  <w:style w:type="paragraph" w:customStyle="1" w:styleId="E6F04DFBBF86430BADE0B60C13972C46">
    <w:name w:val="E6F04DFBBF86430BADE0B60C13972C46"/>
  </w:style>
  <w:style w:type="paragraph" w:customStyle="1" w:styleId="4674051C1F014FB8979C27E311E976F4">
    <w:name w:val="4674051C1F014FB8979C27E311E976F4"/>
  </w:style>
  <w:style w:type="paragraph" w:customStyle="1" w:styleId="FD3D35612A7745A5AE2C4BB1A8E743FC">
    <w:name w:val="FD3D35612A7745A5AE2C4BB1A8E743FC"/>
  </w:style>
  <w:style w:type="paragraph" w:customStyle="1" w:styleId="D509A140963841C199A66C9E8D5163FD">
    <w:name w:val="D509A140963841C199A66C9E8D5163FD"/>
  </w:style>
  <w:style w:type="paragraph" w:customStyle="1" w:styleId="F0BC8E9C683944BBA6118E28ADBE2E1D">
    <w:name w:val="F0BC8E9C683944BBA6118E28ADBE2E1D"/>
  </w:style>
  <w:style w:type="paragraph" w:customStyle="1" w:styleId="B03FA23E372349C88483F847910B049C">
    <w:name w:val="B03FA23E372349C88483F847910B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mit Aufsatzfragen</Template>
  <TotalTime>0</TotalTime>
  <Pages>1</Pages>
  <Words>36</Words>
  <Characters>230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</dc:creator>
  <cp:lastModifiedBy>Schoelzhorn, Daniela</cp:lastModifiedBy>
  <cp:revision>2</cp:revision>
  <cp:lastPrinted>2020-01-07T06:43:00Z</cp:lastPrinted>
  <dcterms:created xsi:type="dcterms:W3CDTF">2020-01-07T07:20:00Z</dcterms:created>
  <dcterms:modified xsi:type="dcterms:W3CDTF">2020-01-07T07:20:00Z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